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1A3686" w:rsidRDefault="000B0050" w:rsidP="00A34182">
      <w:pPr>
        <w:jc w:val="center"/>
        <w:rPr>
          <w:rStyle w:val="Strong"/>
          <w:rFonts w:ascii="Times New Roman" w:hAnsi="Times New Roman" w:cs="Times New Roman"/>
          <w:sz w:val="28"/>
          <w:szCs w:val="28"/>
        </w:rPr>
      </w:pPr>
      <w:r w:rsidRPr="001A3686">
        <w:rPr>
          <w:rStyle w:val="Strong"/>
          <w:rFonts w:ascii="Times New Roman" w:hAnsi="Times New Roman" w:cs="Times New Roman"/>
          <w:sz w:val="28"/>
          <w:szCs w:val="28"/>
        </w:rPr>
        <w:t>City of LeRoy MN – Council Meeting</w:t>
      </w:r>
      <w:r w:rsidR="006438DB" w:rsidRPr="001A3686">
        <w:rPr>
          <w:rStyle w:val="Strong"/>
          <w:rFonts w:ascii="Times New Roman" w:hAnsi="Times New Roman" w:cs="Times New Roman"/>
          <w:sz w:val="28"/>
          <w:szCs w:val="28"/>
        </w:rPr>
        <w:t xml:space="preserve"> Minutes, </w:t>
      </w:r>
      <w:r w:rsidR="001A3686">
        <w:rPr>
          <w:rStyle w:val="Strong"/>
          <w:rFonts w:ascii="Times New Roman" w:hAnsi="Times New Roman" w:cs="Times New Roman"/>
          <w:sz w:val="28"/>
          <w:szCs w:val="28"/>
        </w:rPr>
        <w:t>June 3,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1A3686">
        <w:rPr>
          <w:rFonts w:ascii="Times New Roman" w:hAnsi="Times New Roman" w:cs="Times New Roman"/>
        </w:rPr>
        <w:t xml:space="preserve"> Mayor Brian Thiel on Monday, June 3,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w:t>
      </w:r>
      <w:r w:rsidR="001A3686">
        <w:rPr>
          <w:rFonts w:ascii="Times New Roman" w:hAnsi="Times New Roman" w:cs="Times New Roman"/>
        </w:rPr>
        <w:t>uncil Members</w:t>
      </w:r>
      <w:r w:rsidRPr="00DE5FF2">
        <w:rPr>
          <w:rFonts w:ascii="Times New Roman" w:hAnsi="Times New Roman" w:cs="Times New Roman"/>
        </w:rPr>
        <w:t xml:space="preserve"> Ashley Huntley, Jan Whisler, Maintenance Supervisor John Jon</w:t>
      </w:r>
      <w:r w:rsidR="00447624">
        <w:rPr>
          <w:rFonts w:ascii="Times New Roman" w:hAnsi="Times New Roman" w:cs="Times New Roman"/>
        </w:rPr>
        <w:t>es, and City Clerk Patty White.  Council Member Kathleen Gottschalk was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1A3686">
        <w:rPr>
          <w:rFonts w:ascii="Times New Roman" w:hAnsi="Times New Roman" w:cs="Times New Roman"/>
        </w:rPr>
        <w:t xml:space="preserve">Daisie Fox, Joey Miller, Harold Shipman, Dennis White, Don Orum, Jason Boynton, Leslie Kerr, Cassidy Milks, Craig Jacobson, Deputy </w:t>
      </w:r>
      <w:r w:rsidR="007B4424">
        <w:rPr>
          <w:rFonts w:ascii="Times New Roman" w:hAnsi="Times New Roman" w:cs="Times New Roman"/>
        </w:rPr>
        <w:t xml:space="preserve">Sawyer </w:t>
      </w:r>
      <w:r w:rsidR="001A3686">
        <w:rPr>
          <w:rFonts w:ascii="Times New Roman" w:hAnsi="Times New Roman" w:cs="Times New Roman"/>
        </w:rPr>
        <w:t>W</w:t>
      </w:r>
      <w:r w:rsidR="007B4424">
        <w:rPr>
          <w:rFonts w:ascii="Times New Roman" w:hAnsi="Times New Roman" w:cs="Times New Roman"/>
        </w:rPr>
        <w:t>ei</w:t>
      </w:r>
      <w:r w:rsidR="001A3686">
        <w:rPr>
          <w:rFonts w:ascii="Times New Roman" w:hAnsi="Times New Roman" w:cs="Times New Roman"/>
        </w:rPr>
        <w:t>ss, Axel Gumbel, Jim Gronwoldt, and James Loven.  All present stood and recited the Pledge of Allegiance.</w:t>
      </w:r>
    </w:p>
    <w:p w:rsidR="001A3686" w:rsidRDefault="001A3686"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Whisler to approve the consent agenda.  Motion carried 3-0.</w:t>
      </w:r>
    </w:p>
    <w:p w:rsidR="001A3686" w:rsidRDefault="001A3686" w:rsidP="000B0050">
      <w:pPr>
        <w:spacing w:after="60" w:line="247" w:lineRule="auto"/>
        <w:ind w:left="288" w:hanging="288"/>
        <w:rPr>
          <w:rFonts w:ascii="Times New Roman" w:hAnsi="Times New Roman" w:cs="Times New Roman"/>
        </w:rPr>
      </w:pPr>
      <w:r>
        <w:rPr>
          <w:rFonts w:ascii="Times New Roman" w:hAnsi="Times New Roman" w:cs="Times New Roman"/>
        </w:rPr>
        <w:t>Council Member Appointment:</w:t>
      </w:r>
    </w:p>
    <w:p w:rsidR="007B4424" w:rsidRDefault="007B4424" w:rsidP="001A368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Thiel noted four letters of interest for the open council seat vacated by Gene Miller were received from Harold Shipman, Joey Miller, Daisie Fox, and Georgena Bird.  It was noted that Mr. Shipman, Mr. Miller, and Ms. Fox were in attendance; Ms. Bird was not in attendance.  </w:t>
      </w:r>
    </w:p>
    <w:p w:rsidR="007B4424" w:rsidRDefault="007B4424" w:rsidP="001A368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posed questions to each of the candidates ranging from what their main concerns with the city are, what they see as positives for the city, any initiatives the city should explore, and how much time each of them has to put forth with a council appointment.</w:t>
      </w:r>
    </w:p>
    <w:p w:rsidR="007B4424" w:rsidRDefault="007B4424" w:rsidP="001A368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Both Whisler and Huntley noted they were pleased with the interest shown and thanked each candidate for </w:t>
      </w:r>
      <w:r w:rsidR="00447624">
        <w:rPr>
          <w:rFonts w:ascii="Times New Roman" w:hAnsi="Times New Roman" w:cs="Times New Roman"/>
        </w:rPr>
        <w:t>submitting a letter of interest</w:t>
      </w:r>
      <w:r>
        <w:rPr>
          <w:rFonts w:ascii="Times New Roman" w:hAnsi="Times New Roman" w:cs="Times New Roman"/>
        </w:rPr>
        <w:t>.  Whisler noted he favored Mr. Shipman due to his past experience in serving on the council.  Huntley noted Shipman comes with experience and history of serving on the council, but she was pleased to see young</w:t>
      </w:r>
      <w:r w:rsidR="00447624">
        <w:rPr>
          <w:rFonts w:ascii="Times New Roman" w:hAnsi="Times New Roman" w:cs="Times New Roman"/>
        </w:rPr>
        <w:t>er</w:t>
      </w:r>
      <w:r>
        <w:rPr>
          <w:rFonts w:ascii="Times New Roman" w:hAnsi="Times New Roman" w:cs="Times New Roman"/>
        </w:rPr>
        <w:t xml:space="preserve"> </w:t>
      </w:r>
      <w:r w:rsidR="00447624">
        <w:rPr>
          <w:rFonts w:ascii="Times New Roman" w:hAnsi="Times New Roman" w:cs="Times New Roman"/>
        </w:rPr>
        <w:t>residents</w:t>
      </w:r>
      <w:r>
        <w:rPr>
          <w:rFonts w:ascii="Times New Roman" w:hAnsi="Times New Roman" w:cs="Times New Roman"/>
        </w:rPr>
        <w:t xml:space="preserve"> interested in LeRoy, too.</w:t>
      </w:r>
    </w:p>
    <w:p w:rsidR="007B4424" w:rsidRDefault="007B4424" w:rsidP="001A368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w:t>
      </w:r>
      <w:r w:rsidR="00447624">
        <w:rPr>
          <w:rFonts w:ascii="Times New Roman" w:hAnsi="Times New Roman" w:cs="Times New Roman"/>
        </w:rPr>
        <w:t>ion by Whisler, second by Huntle</w:t>
      </w:r>
      <w:r>
        <w:rPr>
          <w:rFonts w:ascii="Times New Roman" w:hAnsi="Times New Roman" w:cs="Times New Roman"/>
        </w:rPr>
        <w:t>y to appoint Harold Shipman to the unexpired term of Gene Miller from 06/03/19 through 12/31/20.  Motion carried 3-0.</w:t>
      </w:r>
    </w:p>
    <w:p w:rsidR="007B4424" w:rsidRDefault="007B4424" w:rsidP="001A368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administered the oath of office to Harold Shipman; Mr. Shipman was welcomed to the council.  Thiel noted committee assignments will be discussed at the July council meeting.</w:t>
      </w:r>
    </w:p>
    <w:p w:rsidR="007B4424" w:rsidRDefault="007B4424" w:rsidP="007B4424">
      <w:pPr>
        <w:spacing w:after="60" w:line="247" w:lineRule="auto"/>
        <w:rPr>
          <w:rFonts w:ascii="Times New Roman" w:hAnsi="Times New Roman" w:cs="Times New Roman"/>
        </w:rPr>
      </w:pPr>
      <w:r>
        <w:rPr>
          <w:rFonts w:ascii="Times New Roman" w:hAnsi="Times New Roman" w:cs="Times New Roman"/>
        </w:rPr>
        <w:t>During Public Input Time:</w:t>
      </w:r>
    </w:p>
    <w:p w:rsidR="001A3686" w:rsidRDefault="008C5A3A" w:rsidP="007B44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Leslie Kerr, on behalf of the LeRoy Library Board, updated those present about the wet basement encountered </w:t>
      </w:r>
      <w:r w:rsidR="00F03CC1">
        <w:rPr>
          <w:rFonts w:ascii="Times New Roman" w:hAnsi="Times New Roman" w:cs="Times New Roman"/>
        </w:rPr>
        <w:t>when a sump pump quit.  The library was closed for a couple of days when fans were set up to assist with drying the carpet.  No books were damaged.  The basement carpets will be professionally cleaned later in June.  Kerr thanked the city maintenance department and city clerk for assisting with this issue.</w:t>
      </w:r>
    </w:p>
    <w:p w:rsidR="00F03CC1" w:rsidRDefault="00F03CC1" w:rsidP="007B44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Jim Gronwoldt requested the closure of South Broadway between Main Street and the south business alley from Thursday evening, July 18, through Sunday, July 21, to accommodate Summer Fest events.  Motion by Huntley, second by Whisler to allow this closure.  Motion carried 4-0.  Gronwoldt also questioned why the Bud Light portion of the </w:t>
      </w:r>
      <w:r w:rsidR="005F5F1B">
        <w:rPr>
          <w:rFonts w:ascii="Times New Roman" w:hAnsi="Times New Roman" w:cs="Times New Roman"/>
        </w:rPr>
        <w:t>fire dance banner</w:t>
      </w:r>
      <w:r>
        <w:rPr>
          <w:rFonts w:ascii="Times New Roman" w:hAnsi="Times New Roman" w:cs="Times New Roman"/>
        </w:rPr>
        <w:t xml:space="preserve"> was painted over</w:t>
      </w:r>
      <w:r w:rsidR="00FD2C54">
        <w:rPr>
          <w:rFonts w:ascii="Times New Roman" w:hAnsi="Times New Roman" w:cs="Times New Roman"/>
        </w:rPr>
        <w:t xml:space="preserve"> on the</w:t>
      </w:r>
      <w:r w:rsidR="005F5F1B">
        <w:rPr>
          <w:rFonts w:ascii="Times New Roman" w:hAnsi="Times New Roman" w:cs="Times New Roman"/>
        </w:rPr>
        <w:t xml:space="preserve"> banner</w:t>
      </w:r>
      <w:r w:rsidR="00FD2C54">
        <w:rPr>
          <w:rFonts w:ascii="Times New Roman" w:hAnsi="Times New Roman" w:cs="Times New Roman"/>
        </w:rPr>
        <w:t xml:space="preserve"> that</w:t>
      </w:r>
      <w:r w:rsidR="005F5F1B">
        <w:rPr>
          <w:rFonts w:ascii="Times New Roman" w:hAnsi="Times New Roman" w:cs="Times New Roman"/>
        </w:rPr>
        <w:t xml:space="preserve"> had been hung below the ‘Welcome to LeRoy’ sign at the East Y.  Thiel reported he had directed this to be done and noted commercial advertising should not be used on city signs.</w:t>
      </w:r>
    </w:p>
    <w:p w:rsidR="005F5F1B" w:rsidRDefault="005F5F1B" w:rsidP="007B44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Craig Jacobson reported the Wheels-to-Go program has been well received.  In the two weekends this program has been in operation 25 bikes have been checked out with over half of them being checked out by out of town visitors.</w:t>
      </w:r>
    </w:p>
    <w:p w:rsidR="005F5F1B" w:rsidRDefault="005F5F1B" w:rsidP="007B44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James Loven noted that in the area of South Everett and East Atkins streets there are many young children.  He requested ‘children at play’ signs installed in this area.  He also noted that traffic does not always stop at the four-way stop at the intersection of Atkins and Broadway streets.  Council will further discuss this, but council reminded those present that children are at </w:t>
      </w:r>
      <w:r>
        <w:rPr>
          <w:rFonts w:ascii="Times New Roman" w:hAnsi="Times New Roman" w:cs="Times New Roman"/>
        </w:rPr>
        <w:lastRenderedPageBreak/>
        <w:t>play all over town; people need to watch their children, too.  Whisler noted that people can record the license plate numbers of vehicles running stop signs and report them to law enforcement.</w:t>
      </w:r>
    </w:p>
    <w:p w:rsidR="005F5F1B" w:rsidRDefault="005F5F1B" w:rsidP="005F5F1B">
      <w:pPr>
        <w:spacing w:after="60" w:line="247" w:lineRule="auto"/>
        <w:rPr>
          <w:rFonts w:ascii="Times New Roman" w:hAnsi="Times New Roman" w:cs="Times New Roman"/>
        </w:rPr>
      </w:pPr>
      <w:r>
        <w:rPr>
          <w:rFonts w:ascii="Times New Roman" w:hAnsi="Times New Roman" w:cs="Times New Roman"/>
        </w:rPr>
        <w:t>During Standing Committee Reports:</w:t>
      </w:r>
    </w:p>
    <w:p w:rsidR="005F5F1B" w:rsidRDefault="005F5F1B" w:rsidP="005F5F1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Ambulance Board did not meet in May; their May business will be addressed at their June meeting.</w:t>
      </w:r>
    </w:p>
    <w:p w:rsidR="005F5F1B" w:rsidRDefault="005F5F1B" w:rsidP="005F5F1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Whisler noted that he and Jones had discussed getting more potholes patched.  Jones reported the maintenance department used their last eight bags of pothole patch today.  They will get more patching material and continue filling potholes.</w:t>
      </w:r>
    </w:p>
    <w:p w:rsidR="005F5F1B" w:rsidRDefault="005F5F1B" w:rsidP="005F5F1B">
      <w:pPr>
        <w:spacing w:after="60" w:line="247" w:lineRule="auto"/>
        <w:rPr>
          <w:rFonts w:ascii="Times New Roman" w:hAnsi="Times New Roman" w:cs="Times New Roman"/>
        </w:rPr>
      </w:pPr>
      <w:r>
        <w:rPr>
          <w:rFonts w:ascii="Times New Roman" w:hAnsi="Times New Roman" w:cs="Times New Roman"/>
        </w:rPr>
        <w:t>Police Report:</w:t>
      </w:r>
    </w:p>
    <w:p w:rsidR="005F5F1B" w:rsidRDefault="005F5F1B" w:rsidP="005F5F1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Our new assigned deputy was present, but he was called out before he could introduce himself and give a report.</w:t>
      </w:r>
    </w:p>
    <w:p w:rsidR="005F5F1B" w:rsidRDefault="005F5F1B" w:rsidP="005F5F1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Thiel noted the City of Adams will soon be getting police </w:t>
      </w:r>
      <w:r w:rsidR="008A3881">
        <w:rPr>
          <w:rFonts w:ascii="Times New Roman" w:hAnsi="Times New Roman" w:cs="Times New Roman"/>
        </w:rPr>
        <w:t>coverage through a contract with the Mower County Sheriff’s Department.  A meeting with Adams officials, county officials, and LeRoy officials will try to be convened in the near future.</w:t>
      </w:r>
    </w:p>
    <w:p w:rsidR="008A3881" w:rsidRDefault="008A3881" w:rsidP="008A3881">
      <w:pPr>
        <w:spacing w:after="60" w:line="247" w:lineRule="auto"/>
        <w:rPr>
          <w:rFonts w:ascii="Times New Roman" w:hAnsi="Times New Roman" w:cs="Times New Roman"/>
        </w:rPr>
      </w:pPr>
      <w:r>
        <w:rPr>
          <w:rFonts w:ascii="Times New Roman" w:hAnsi="Times New Roman" w:cs="Times New Roman"/>
        </w:rPr>
        <w:t>Volunteer of the Month Recognition:</w:t>
      </w:r>
    </w:p>
    <w:p w:rsidR="008A3881" w:rsidRDefault="008A3881" w:rsidP="008A388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Due to the absence of Councilor Gottschalk, there was no volunteer recognition at this meeting.</w:t>
      </w:r>
    </w:p>
    <w:p w:rsidR="008A3881" w:rsidRDefault="008A3881" w:rsidP="008A3881">
      <w:pPr>
        <w:spacing w:after="60" w:line="247" w:lineRule="auto"/>
        <w:rPr>
          <w:rFonts w:ascii="Times New Roman" w:hAnsi="Times New Roman" w:cs="Times New Roman"/>
        </w:rPr>
      </w:pPr>
      <w:r>
        <w:rPr>
          <w:rFonts w:ascii="Times New Roman" w:hAnsi="Times New Roman" w:cs="Times New Roman"/>
        </w:rPr>
        <w:t>City Equipment Update:</w:t>
      </w:r>
    </w:p>
    <w:p w:rsidR="008A3881" w:rsidRDefault="008A3881" w:rsidP="008A388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reported the dump truck was repaired last week.</w:t>
      </w:r>
    </w:p>
    <w:p w:rsidR="008A3881" w:rsidRDefault="008A3881" w:rsidP="008A388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Jones and Sweeney had gone to Albert Lea to look at a few different dump trucks that were for sale.  None of these trucks </w:t>
      </w:r>
      <w:r w:rsidR="003523FC">
        <w:rPr>
          <w:rFonts w:ascii="Times New Roman" w:hAnsi="Times New Roman" w:cs="Times New Roman"/>
        </w:rPr>
        <w:t>were feasible for the city’s needs.</w:t>
      </w:r>
    </w:p>
    <w:p w:rsidR="003523FC" w:rsidRDefault="003523FC" w:rsidP="008A388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if some type of box scraper would be a good addition to equipment.  Jones noted this could be useful.</w:t>
      </w:r>
    </w:p>
    <w:p w:rsidR="003523FC" w:rsidRDefault="003523FC" w:rsidP="003523FC">
      <w:pPr>
        <w:spacing w:after="60" w:line="247" w:lineRule="auto"/>
        <w:rPr>
          <w:rFonts w:ascii="Times New Roman" w:hAnsi="Times New Roman" w:cs="Times New Roman"/>
        </w:rPr>
      </w:pPr>
      <w:r>
        <w:rPr>
          <w:rFonts w:ascii="Times New Roman" w:hAnsi="Times New Roman" w:cs="Times New Roman"/>
        </w:rPr>
        <w:t>2018 Audit Report:</w:t>
      </w:r>
    </w:p>
    <w:p w:rsidR="003523FC" w:rsidRDefault="003523FC" w:rsidP="003523F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Jason Boynton of Smith Schafer and Associates introduced himself.</w:t>
      </w:r>
    </w:p>
    <w:p w:rsidR="003523FC" w:rsidRDefault="003523FC" w:rsidP="003523F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Mr. Boynton reviewed the 2018 audit report and presented a PowerPoint presentation.</w:t>
      </w:r>
    </w:p>
    <w:p w:rsidR="003523FC" w:rsidRDefault="003523FC" w:rsidP="003523F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Mr. Boynton reported the City of LeRoy received an unmodified clean opinion for 2018.  Council thanked Mr. Boynton for his report.</w:t>
      </w:r>
    </w:p>
    <w:p w:rsidR="003523FC" w:rsidRDefault="003523FC" w:rsidP="003523F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noted the city will be looking at a complete rebuild of Main Street (Highway 56) in 2023.  This may come at a cost of approximately $1.5 M.  Mr. Boynton noted the council may want to review water and sewer rates and look at the tax levy at that time.</w:t>
      </w:r>
    </w:p>
    <w:p w:rsidR="003523FC" w:rsidRDefault="003523FC" w:rsidP="003523FC">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Huntley, second by Shipman to accept the 2018 audit report.  Motion carried 4-0.</w:t>
      </w:r>
    </w:p>
    <w:p w:rsidR="003523FC" w:rsidRDefault="003523FC" w:rsidP="003523FC">
      <w:pPr>
        <w:spacing w:after="60" w:line="247" w:lineRule="auto"/>
        <w:rPr>
          <w:rFonts w:ascii="Times New Roman" w:hAnsi="Times New Roman" w:cs="Times New Roman"/>
        </w:rPr>
      </w:pPr>
      <w:r>
        <w:rPr>
          <w:rFonts w:ascii="Times New Roman" w:hAnsi="Times New Roman" w:cs="Times New Roman"/>
        </w:rPr>
        <w:t>Resolution of Appreciation to Gene Miller:</w:t>
      </w:r>
    </w:p>
    <w:p w:rsidR="003523FC" w:rsidRDefault="003523FC" w:rsidP="00243F1D">
      <w:pPr>
        <w:pStyle w:val="ListParagraph"/>
        <w:numPr>
          <w:ilvl w:val="0"/>
          <w:numId w:val="10"/>
        </w:numPr>
        <w:spacing w:after="60" w:line="247" w:lineRule="auto"/>
        <w:rPr>
          <w:rFonts w:ascii="Times New Roman" w:hAnsi="Times New Roman" w:cs="Times New Roman"/>
        </w:rPr>
      </w:pPr>
      <w:r w:rsidRPr="00243F1D">
        <w:rPr>
          <w:rFonts w:ascii="Times New Roman" w:hAnsi="Times New Roman" w:cs="Times New Roman"/>
        </w:rPr>
        <w:t>Motion by Whisler, second by Thiel to pass Resolution 2019-</w:t>
      </w:r>
      <w:r w:rsidR="00243F1D" w:rsidRPr="00243F1D">
        <w:rPr>
          <w:rFonts w:ascii="Times New Roman" w:hAnsi="Times New Roman" w:cs="Times New Roman"/>
        </w:rPr>
        <w:t xml:space="preserve">08, a </w:t>
      </w:r>
      <w:r w:rsidR="00243F1D" w:rsidRPr="00243F1D">
        <w:rPr>
          <w:rFonts w:ascii="Times New Roman" w:hAnsi="Times New Roman" w:cs="Times New Roman"/>
        </w:rPr>
        <w:t xml:space="preserve">Resolution of Thanks to </w:t>
      </w:r>
      <w:r w:rsidR="00243F1D" w:rsidRPr="00243F1D">
        <w:rPr>
          <w:rFonts w:ascii="Times New Roman" w:hAnsi="Times New Roman" w:cs="Times New Roman"/>
        </w:rPr>
        <w:t>Gene Miller for his</w:t>
      </w:r>
      <w:r w:rsidR="00243F1D" w:rsidRPr="00243F1D">
        <w:rPr>
          <w:rFonts w:ascii="Times New Roman" w:hAnsi="Times New Roman" w:cs="Times New Roman"/>
        </w:rPr>
        <w:t xml:space="preserve"> years of service to the City of LeRoy.  On a roll call of votes, all council members vot</w:t>
      </w:r>
      <w:r w:rsidR="00243F1D" w:rsidRPr="00243F1D">
        <w:rPr>
          <w:rFonts w:ascii="Times New Roman" w:hAnsi="Times New Roman" w:cs="Times New Roman"/>
        </w:rPr>
        <w:t>ed aye.  The resolution passed 4</w:t>
      </w:r>
      <w:r w:rsidR="00243F1D" w:rsidRPr="00243F1D">
        <w:rPr>
          <w:rFonts w:ascii="Times New Roman" w:hAnsi="Times New Roman" w:cs="Times New Roman"/>
        </w:rPr>
        <w:t>-0.</w:t>
      </w:r>
    </w:p>
    <w:p w:rsidR="00243F1D" w:rsidRDefault="00243F1D" w:rsidP="00243F1D">
      <w:pPr>
        <w:spacing w:after="60" w:line="247" w:lineRule="auto"/>
        <w:rPr>
          <w:rFonts w:ascii="Times New Roman" w:hAnsi="Times New Roman" w:cs="Times New Roman"/>
        </w:rPr>
      </w:pPr>
      <w:r>
        <w:rPr>
          <w:rFonts w:ascii="Times New Roman" w:hAnsi="Times New Roman" w:cs="Times New Roman"/>
        </w:rPr>
        <w:t>Land Use Permits:</w:t>
      </w:r>
    </w:p>
    <w:p w:rsidR="00243F1D" w:rsidRDefault="00243F1D" w:rsidP="00243F1D">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reviewed one land use permit:</w:t>
      </w:r>
    </w:p>
    <w:p w:rsidR="00243F1D" w:rsidRDefault="00EE530A" w:rsidP="00243F1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W ½ Lot 8 &amp; E 30’ Lot 9, Lewis Addition, 437 W Main-build garage</w:t>
      </w:r>
    </w:p>
    <w:p w:rsidR="00EE530A" w:rsidRDefault="00EE530A" w:rsidP="00EE530A">
      <w:pPr>
        <w:spacing w:after="60" w:line="247" w:lineRule="auto"/>
        <w:rPr>
          <w:rFonts w:ascii="Times New Roman" w:hAnsi="Times New Roman" w:cs="Times New Roman"/>
        </w:rPr>
      </w:pPr>
      <w:r>
        <w:rPr>
          <w:rFonts w:ascii="Times New Roman" w:hAnsi="Times New Roman" w:cs="Times New Roman"/>
        </w:rPr>
        <w:t>Motion by Shipman, second by Whisler to approve said permit.  Motion carried 4-0.</w:t>
      </w:r>
    </w:p>
    <w:p w:rsidR="00EE530A" w:rsidRDefault="00EE530A" w:rsidP="00EE530A">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Huntley questioned about the placement of the fence that has been installed at 712 Nor</w:t>
      </w:r>
      <w:r w:rsidR="00FD2C54">
        <w:rPr>
          <w:rFonts w:ascii="Times New Roman" w:hAnsi="Times New Roman" w:cs="Times New Roman"/>
        </w:rPr>
        <w:t>th Broadway.  Jones will look into</w:t>
      </w:r>
      <w:bookmarkStart w:id="0" w:name="_GoBack"/>
      <w:bookmarkEnd w:id="0"/>
      <w:r>
        <w:rPr>
          <w:rFonts w:ascii="Times New Roman" w:hAnsi="Times New Roman" w:cs="Times New Roman"/>
        </w:rPr>
        <w:t xml:space="preserve"> this.</w:t>
      </w:r>
    </w:p>
    <w:p w:rsidR="00FD2C54" w:rsidRDefault="00FD2C54" w:rsidP="00FD2C54">
      <w:pPr>
        <w:spacing w:after="60" w:line="247" w:lineRule="auto"/>
        <w:rPr>
          <w:rFonts w:ascii="Times New Roman" w:hAnsi="Times New Roman" w:cs="Times New Roman"/>
        </w:rPr>
      </w:pPr>
    </w:p>
    <w:p w:rsidR="00FD2C54" w:rsidRPr="00FD2C54" w:rsidRDefault="00FD2C54" w:rsidP="00FD2C54">
      <w:pPr>
        <w:spacing w:after="60" w:line="247" w:lineRule="auto"/>
        <w:rPr>
          <w:rFonts w:ascii="Times New Roman" w:hAnsi="Times New Roman" w:cs="Times New Roman"/>
        </w:rPr>
      </w:pPr>
    </w:p>
    <w:p w:rsidR="00EE530A" w:rsidRDefault="00EE530A" w:rsidP="00EE530A">
      <w:pPr>
        <w:spacing w:after="60" w:line="247" w:lineRule="auto"/>
        <w:rPr>
          <w:rFonts w:ascii="Times New Roman" w:hAnsi="Times New Roman" w:cs="Times New Roman"/>
        </w:rPr>
      </w:pPr>
      <w:r>
        <w:rPr>
          <w:rFonts w:ascii="Times New Roman" w:hAnsi="Times New Roman" w:cs="Times New Roman"/>
        </w:rPr>
        <w:lastRenderedPageBreak/>
        <w:t>Communications File:</w:t>
      </w:r>
    </w:p>
    <w:p w:rsidR="00EE530A" w:rsidRDefault="00EE530A" w:rsidP="00EE530A">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A letter from SEMA noting the relocation from the LeRoy location to the Grand Meadow location will happen on June 15.</w:t>
      </w:r>
    </w:p>
    <w:p w:rsidR="00EE530A" w:rsidRDefault="00EE530A" w:rsidP="00EE530A">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reviewed a map showing that Frontier is extending fiber into LeRoy to their communications building.</w:t>
      </w:r>
    </w:p>
    <w:p w:rsidR="00EE530A" w:rsidRDefault="00EE530A" w:rsidP="00EE530A">
      <w:pPr>
        <w:spacing w:after="60" w:line="247" w:lineRule="auto"/>
        <w:rPr>
          <w:rFonts w:ascii="Times New Roman" w:hAnsi="Times New Roman" w:cs="Times New Roman"/>
        </w:rPr>
      </w:pPr>
      <w:r>
        <w:rPr>
          <w:rFonts w:ascii="Times New Roman" w:hAnsi="Times New Roman" w:cs="Times New Roman"/>
        </w:rPr>
        <w:t>Street Maintenance &amp; Repair:</w:t>
      </w:r>
    </w:p>
    <w:p w:rsidR="00EE530A" w:rsidRDefault="00EE530A" w:rsidP="00EE530A">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 xml:space="preserve">The Heartland </w:t>
      </w:r>
      <w:r w:rsidR="00CA2860">
        <w:rPr>
          <w:rFonts w:ascii="Times New Roman" w:hAnsi="Times New Roman" w:cs="Times New Roman"/>
        </w:rPr>
        <w:t>Asphalt street projects will begin later this year.</w:t>
      </w:r>
    </w:p>
    <w:p w:rsidR="00C47EBE" w:rsidRDefault="00C47EBE" w:rsidP="00EE530A">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 xml:space="preserve">Jones noted he will need to get more bags of pothole patch.  Thiel questioned if it would be feasible to get a truck load from Heartland Asphalt.  Jones noted </w:t>
      </w:r>
      <w:r w:rsidR="00FD2C54">
        <w:rPr>
          <w:rFonts w:ascii="Times New Roman" w:hAnsi="Times New Roman" w:cs="Times New Roman"/>
        </w:rPr>
        <w:t>he doesn’t</w:t>
      </w:r>
      <w:r>
        <w:rPr>
          <w:rFonts w:ascii="Times New Roman" w:hAnsi="Times New Roman" w:cs="Times New Roman"/>
        </w:rPr>
        <w:t xml:space="preserve"> have a place to pile the mix.  He f</w:t>
      </w:r>
      <w:r w:rsidR="00FD2C54">
        <w:rPr>
          <w:rFonts w:ascii="Times New Roman" w:hAnsi="Times New Roman" w:cs="Times New Roman"/>
        </w:rPr>
        <w:t>elt the bags work better for the city</w:t>
      </w:r>
      <w:r>
        <w:rPr>
          <w:rFonts w:ascii="Times New Roman" w:hAnsi="Times New Roman" w:cs="Times New Roman"/>
        </w:rPr>
        <w:t xml:space="preserve"> applications.</w:t>
      </w:r>
    </w:p>
    <w:p w:rsidR="00C47EBE" w:rsidRDefault="00C47EBE" w:rsidP="00C47EBE">
      <w:pPr>
        <w:spacing w:after="60" w:line="247" w:lineRule="auto"/>
        <w:rPr>
          <w:rFonts w:ascii="Times New Roman" w:hAnsi="Times New Roman" w:cs="Times New Roman"/>
        </w:rPr>
      </w:pPr>
      <w:r>
        <w:rPr>
          <w:rFonts w:ascii="Times New Roman" w:hAnsi="Times New Roman" w:cs="Times New Roman"/>
        </w:rPr>
        <w:t>Street Assessment &amp; Mapping Proposal:</w:t>
      </w:r>
    </w:p>
    <w:p w:rsidR="00C47EBE" w:rsidRDefault="00C47EBE" w:rsidP="00C47EBE">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Thiel would like to get more information before proceeding with this.</w:t>
      </w:r>
    </w:p>
    <w:p w:rsidR="00C47EBE" w:rsidRDefault="00C47EBE" w:rsidP="00C47EBE">
      <w:pPr>
        <w:spacing w:after="60" w:line="247" w:lineRule="auto"/>
        <w:rPr>
          <w:rFonts w:ascii="Times New Roman" w:hAnsi="Times New Roman" w:cs="Times New Roman"/>
        </w:rPr>
      </w:pPr>
      <w:r>
        <w:rPr>
          <w:rFonts w:ascii="Times New Roman" w:hAnsi="Times New Roman" w:cs="Times New Roman"/>
        </w:rPr>
        <w:t>Sewer Repair Under Main Street:</w:t>
      </w:r>
    </w:p>
    <w:p w:rsidR="00C47EBE" w:rsidRDefault="00C47EBE" w:rsidP="00C47EBE">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Jones reported the contractor will be here next Wednesday to review the video from Main Street; they will also video East County Road at that time.</w:t>
      </w:r>
    </w:p>
    <w:p w:rsidR="00C47EBE" w:rsidRDefault="00C47EBE" w:rsidP="00C47EBE">
      <w:pPr>
        <w:spacing w:after="60" w:line="247" w:lineRule="auto"/>
        <w:rPr>
          <w:rFonts w:ascii="Times New Roman" w:hAnsi="Times New Roman" w:cs="Times New Roman"/>
        </w:rPr>
      </w:pPr>
      <w:r>
        <w:rPr>
          <w:rFonts w:ascii="Times New Roman" w:hAnsi="Times New Roman" w:cs="Times New Roman"/>
        </w:rPr>
        <w:t>Water &amp; Sewer Services to Northern Country Coop Shop Building:</w:t>
      </w:r>
    </w:p>
    <w:p w:rsidR="00BE6ABE" w:rsidRDefault="00C47EBE" w:rsidP="00C47EBE">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Dennis White, representing Northern Country Coop (NCC), requested access to the manhole for sanitary sewer and to the fire hydrant for water at the intersection of the alley and Ada Street.  These connections would then be jack and bored underground to the NCC shop building located at 650 East Main Street.  Mr. White also questioned council if they would still appropriate funds in the amount of 25% of the project cost as the council had approved at their September 4, 2018</w:t>
      </w:r>
      <w:r w:rsidR="00BE6ABE">
        <w:rPr>
          <w:rFonts w:ascii="Times New Roman" w:hAnsi="Times New Roman" w:cs="Times New Roman"/>
        </w:rPr>
        <w:t>, meeting.  Mr. White noted the dollar figure would be a minimum of $5,500 for the city portion.  NCC would be responsible for all the permitting required for this project.</w:t>
      </w:r>
    </w:p>
    <w:p w:rsidR="00BE6ABE" w:rsidRDefault="00BE6ABE" w:rsidP="00C47EBE">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Whisler noted he would be in favor of resolving this utility concern for NCC with the $5,500 dollar figure.</w:t>
      </w:r>
    </w:p>
    <w:p w:rsidR="00C47EBE" w:rsidRDefault="00BE6ABE" w:rsidP="00C47EBE">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Motion by Whisler, second by Huntley to allow up to $5,500 for this project.  Motion carried 4-0.  Mr. White thanked the council for their time and fund commitment.</w:t>
      </w:r>
      <w:r w:rsidR="00C47EBE">
        <w:rPr>
          <w:rFonts w:ascii="Times New Roman" w:hAnsi="Times New Roman" w:cs="Times New Roman"/>
        </w:rPr>
        <w:t xml:space="preserve"> </w:t>
      </w:r>
    </w:p>
    <w:p w:rsidR="00BE6ABE" w:rsidRDefault="00BE6ABE" w:rsidP="00BE6ABE">
      <w:pPr>
        <w:spacing w:after="60" w:line="247" w:lineRule="auto"/>
        <w:rPr>
          <w:rFonts w:ascii="Times New Roman" w:hAnsi="Times New Roman" w:cs="Times New Roman"/>
        </w:rPr>
      </w:pPr>
      <w:r>
        <w:rPr>
          <w:rFonts w:ascii="Times New Roman" w:hAnsi="Times New Roman" w:cs="Times New Roman"/>
        </w:rPr>
        <w:t>Public Buildings:</w:t>
      </w:r>
    </w:p>
    <w:p w:rsidR="00BE6ABE" w:rsidRDefault="00BE6ABE" w:rsidP="00BE6ABE">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Thiel reported the security system is in the process of being installed.  Signs will be installed noting that the property is under video surveillance.</w:t>
      </w:r>
    </w:p>
    <w:p w:rsidR="00BE6ABE" w:rsidRDefault="00BE6ABE" w:rsidP="00BE6ABE">
      <w:pPr>
        <w:spacing w:after="60" w:line="247" w:lineRule="auto"/>
        <w:rPr>
          <w:rFonts w:ascii="Times New Roman" w:hAnsi="Times New Roman" w:cs="Times New Roman"/>
        </w:rPr>
      </w:pPr>
      <w:r>
        <w:rPr>
          <w:rFonts w:ascii="Times New Roman" w:hAnsi="Times New Roman" w:cs="Times New Roman"/>
        </w:rPr>
        <w:t>Lions Park Project:</w:t>
      </w:r>
    </w:p>
    <w:p w:rsidR="00BE6ABE" w:rsidRDefault="00BE6ABE" w:rsidP="00BE6ABE">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Whisler read the following prepared statement:</w:t>
      </w:r>
    </w:p>
    <w:p w:rsidR="00BE6ABE" w:rsidRDefault="006B188C" w:rsidP="00FD2C54">
      <w:pPr>
        <w:spacing w:after="60" w:line="247" w:lineRule="auto"/>
        <w:ind w:left="270" w:hanging="270"/>
        <w:rPr>
          <w:rFonts w:ascii="Times New Roman" w:hAnsi="Times New Roman" w:cs="Times New Roman"/>
        </w:rPr>
      </w:pPr>
      <w:r>
        <w:rPr>
          <w:rFonts w:ascii="Times New Roman" w:hAnsi="Times New Roman" w:cs="Times New Roman"/>
        </w:rPr>
        <w:t>“</w:t>
      </w:r>
      <w:r w:rsidR="00BE6ABE" w:rsidRPr="00BE6ABE">
        <w:rPr>
          <w:rFonts w:ascii="Times New Roman" w:hAnsi="Times New Roman" w:cs="Times New Roman"/>
        </w:rPr>
        <w:t>I truly support the Lions Club which has done good things for our community.  I also support handicap facilities, however, I do not support three parks in a town of our size.</w:t>
      </w:r>
      <w:r w:rsidR="00FD2C54">
        <w:rPr>
          <w:rFonts w:ascii="Times New Roman" w:hAnsi="Times New Roman" w:cs="Times New Roman"/>
        </w:rPr>
        <w:t xml:space="preserve">  </w:t>
      </w:r>
      <w:r w:rsidR="00BE6ABE">
        <w:rPr>
          <w:rFonts w:ascii="Times New Roman" w:hAnsi="Times New Roman" w:cs="Times New Roman"/>
        </w:rPr>
        <w:t>The city needs a backup well, updated sanitary and storm sewers, also some</w:t>
      </w:r>
      <w:r w:rsidR="00FD2C54">
        <w:rPr>
          <w:rFonts w:ascii="Times New Roman" w:hAnsi="Times New Roman" w:cs="Times New Roman"/>
        </w:rPr>
        <w:t xml:space="preserve"> of our streets are a disaster.  </w:t>
      </w:r>
      <w:r w:rsidR="00BE6ABE">
        <w:rPr>
          <w:rFonts w:ascii="Times New Roman" w:hAnsi="Times New Roman" w:cs="Times New Roman"/>
        </w:rPr>
        <w:t>One thing the taxpayer of LeRoy does not need is higher taxes to pa</w:t>
      </w:r>
      <w:r w:rsidR="00FD2C54">
        <w:rPr>
          <w:rFonts w:ascii="Times New Roman" w:hAnsi="Times New Roman" w:cs="Times New Roman"/>
        </w:rPr>
        <w:t xml:space="preserve">y for and maintain three parks.  </w:t>
      </w:r>
      <w:r w:rsidR="00BE6ABE">
        <w:rPr>
          <w:rFonts w:ascii="Times New Roman" w:hAnsi="Times New Roman" w:cs="Times New Roman"/>
        </w:rPr>
        <w:t xml:space="preserve">What I would suggest is to take a look at putting handicap equipment in one of our two existing parks.  It would be less costly </w:t>
      </w:r>
      <w:r w:rsidR="00FD2C54">
        <w:rPr>
          <w:rFonts w:ascii="Times New Roman" w:hAnsi="Times New Roman" w:cs="Times New Roman"/>
        </w:rPr>
        <w:t xml:space="preserve">and offer better parking.  </w:t>
      </w:r>
      <w:r w:rsidR="00BE6ABE">
        <w:rPr>
          <w:rFonts w:ascii="Times New Roman" w:hAnsi="Times New Roman" w:cs="Times New Roman"/>
        </w:rPr>
        <w:t xml:space="preserve">I make the motion that the City of LeRoy at this time commit </w:t>
      </w:r>
      <w:r>
        <w:rPr>
          <w:rFonts w:ascii="Times New Roman" w:hAnsi="Times New Roman" w:cs="Times New Roman"/>
        </w:rPr>
        <w:t>no support or funding for three parks in the city.”</w:t>
      </w:r>
    </w:p>
    <w:p w:rsidR="006B188C" w:rsidRDefault="006B188C" w:rsidP="006B188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Huntley questioned if the Lions had considered putting handicap</w:t>
      </w:r>
      <w:r w:rsidR="00FD2C54">
        <w:rPr>
          <w:rFonts w:ascii="Times New Roman" w:hAnsi="Times New Roman" w:cs="Times New Roman"/>
        </w:rPr>
        <w:t xml:space="preserve"> </w:t>
      </w:r>
      <w:r>
        <w:rPr>
          <w:rFonts w:ascii="Times New Roman" w:hAnsi="Times New Roman" w:cs="Times New Roman"/>
        </w:rPr>
        <w:t>accessible equipment in either of the other parks.  Huntley seconded Whisler’s motion.</w:t>
      </w:r>
    </w:p>
    <w:p w:rsidR="006B188C" w:rsidRDefault="006B188C" w:rsidP="006B188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Axel Gumbel questioned if this motion means the end for this park.  Mr. Gumbel is looking for guidance to take back to the Lions Club.  Mr. Gumbel rephrased his question and asked if this means the city does not want to take over the maintenance of this third park.</w:t>
      </w:r>
    </w:p>
    <w:p w:rsidR="006B188C" w:rsidRDefault="006B188C" w:rsidP="006B188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lastRenderedPageBreak/>
        <w:t>Huntley noted she sees the good that LeRoy City Li</w:t>
      </w:r>
      <w:r w:rsidR="00FD2C54">
        <w:rPr>
          <w:rFonts w:ascii="Times New Roman" w:hAnsi="Times New Roman" w:cs="Times New Roman"/>
        </w:rPr>
        <w:t>nes and the Wheels-to-Go program</w:t>
      </w:r>
      <w:r>
        <w:rPr>
          <w:rFonts w:ascii="Times New Roman" w:hAnsi="Times New Roman" w:cs="Times New Roman"/>
        </w:rPr>
        <w:t xml:space="preserve"> have been for LeRoy, but she is concerned with the costs associated with maintaining another park.  She noted that all these items are amenities to LeRoy, but all these item</w:t>
      </w:r>
      <w:r w:rsidR="00FD2C54">
        <w:rPr>
          <w:rFonts w:ascii="Times New Roman" w:hAnsi="Times New Roman" w:cs="Times New Roman"/>
        </w:rPr>
        <w:t>s come</w:t>
      </w:r>
      <w:r>
        <w:rPr>
          <w:rFonts w:ascii="Times New Roman" w:hAnsi="Times New Roman" w:cs="Times New Roman"/>
        </w:rPr>
        <w:t xml:space="preserve"> back on the taxpayers.</w:t>
      </w:r>
    </w:p>
    <w:p w:rsidR="006B188C" w:rsidRDefault="006B188C" w:rsidP="006B188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Mr. Gumbel noted that t</w:t>
      </w:r>
      <w:r w:rsidR="00FD2C54">
        <w:rPr>
          <w:rFonts w:ascii="Times New Roman" w:hAnsi="Times New Roman" w:cs="Times New Roman"/>
        </w:rPr>
        <w:t>he expectation of the city was</w:t>
      </w:r>
      <w:r>
        <w:rPr>
          <w:rFonts w:ascii="Times New Roman" w:hAnsi="Times New Roman" w:cs="Times New Roman"/>
        </w:rPr>
        <w:t xml:space="preserve"> not to fund any portion of the park</w:t>
      </w:r>
      <w:r w:rsidR="00FD2C54">
        <w:rPr>
          <w:rFonts w:ascii="Times New Roman" w:hAnsi="Times New Roman" w:cs="Times New Roman"/>
        </w:rPr>
        <w:t xml:space="preserve"> construction, </w:t>
      </w:r>
      <w:r>
        <w:rPr>
          <w:rFonts w:ascii="Times New Roman" w:hAnsi="Times New Roman" w:cs="Times New Roman"/>
        </w:rPr>
        <w:t xml:space="preserve">the city </w:t>
      </w:r>
      <w:r w:rsidR="00FD2C54">
        <w:rPr>
          <w:rFonts w:ascii="Times New Roman" w:hAnsi="Times New Roman" w:cs="Times New Roman"/>
        </w:rPr>
        <w:t>would be responsible for park</w:t>
      </w:r>
      <w:r>
        <w:rPr>
          <w:rFonts w:ascii="Times New Roman" w:hAnsi="Times New Roman" w:cs="Times New Roman"/>
        </w:rPr>
        <w:t xml:space="preserve"> maintenance and repairs.</w:t>
      </w:r>
    </w:p>
    <w:p w:rsidR="006B188C" w:rsidRDefault="006B188C" w:rsidP="006B188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Whisler would like to see some of this accessible equipment put in either one or both of the two existing city parks.  He felt modifications could be made to either park.</w:t>
      </w:r>
    </w:p>
    <w:p w:rsidR="006B188C" w:rsidRDefault="006B188C" w:rsidP="006B188C">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On a roll call of votes, all council members voted aye.  Motion carried 4-0.</w:t>
      </w:r>
    </w:p>
    <w:p w:rsidR="006B188C" w:rsidRDefault="006B188C" w:rsidP="006B188C">
      <w:pPr>
        <w:spacing w:after="60" w:line="247" w:lineRule="auto"/>
        <w:rPr>
          <w:rFonts w:ascii="Times New Roman" w:hAnsi="Times New Roman" w:cs="Times New Roman"/>
        </w:rPr>
      </w:pPr>
      <w:r>
        <w:rPr>
          <w:rFonts w:ascii="Times New Roman" w:hAnsi="Times New Roman" w:cs="Times New Roman"/>
        </w:rPr>
        <w:t>Veteran’s Memorial Update:</w:t>
      </w:r>
    </w:p>
    <w:p w:rsidR="006B188C" w:rsidRDefault="006B188C" w:rsidP="006B188C">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 xml:space="preserve">Don Orum presented the latest rendition of the proposed Veterans Memorial.  Any of the green space in the memorial will be covered with artificial turf.  He noted the city will need to maintain the rock next to the Community Center for </w:t>
      </w:r>
      <w:r w:rsidR="00FD2C54">
        <w:rPr>
          <w:rFonts w:ascii="Times New Roman" w:hAnsi="Times New Roman" w:cs="Times New Roman"/>
        </w:rPr>
        <w:t xml:space="preserve">building </w:t>
      </w:r>
      <w:r>
        <w:rPr>
          <w:rFonts w:ascii="Times New Roman" w:hAnsi="Times New Roman" w:cs="Times New Roman"/>
        </w:rPr>
        <w:t>water run-off.</w:t>
      </w:r>
    </w:p>
    <w:p w:rsidR="006B188C" w:rsidRDefault="006B188C" w:rsidP="006B188C">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 xml:space="preserve">Mr. Orum reported the Legion </w:t>
      </w:r>
      <w:r w:rsidR="00FD2C54">
        <w:rPr>
          <w:rFonts w:ascii="Times New Roman" w:hAnsi="Times New Roman" w:cs="Times New Roman"/>
        </w:rPr>
        <w:t xml:space="preserve">members </w:t>
      </w:r>
      <w:r>
        <w:rPr>
          <w:rFonts w:ascii="Times New Roman" w:hAnsi="Times New Roman" w:cs="Times New Roman"/>
        </w:rPr>
        <w:t>has been busy getting quotes for the Memorial.  They hope to begin construction soon with council approval.</w:t>
      </w:r>
    </w:p>
    <w:p w:rsidR="006B188C" w:rsidRDefault="006B188C" w:rsidP="006B188C">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Motion by Huntley to approve the interim plans of the Legion</w:t>
      </w:r>
      <w:r w:rsidR="00AC357C">
        <w:rPr>
          <w:rFonts w:ascii="Times New Roman" w:hAnsi="Times New Roman" w:cs="Times New Roman"/>
        </w:rPr>
        <w:t xml:space="preserve"> for the Veterans Memorial so the Legion can proceed with groundwork with the drainage going to the southwest.  Second by Shipman.  Motion carried 4-0.</w:t>
      </w:r>
    </w:p>
    <w:p w:rsidR="00AC357C" w:rsidRDefault="00AC357C" w:rsidP="006B188C">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It was the consensus of the council to allow the rendition of the Veterans Memorial to be placed in the window in the small meeting room.</w:t>
      </w:r>
    </w:p>
    <w:p w:rsidR="00AC357C" w:rsidRDefault="00AC357C" w:rsidP="00AC357C">
      <w:pPr>
        <w:spacing w:after="60" w:line="247" w:lineRule="auto"/>
        <w:rPr>
          <w:rFonts w:ascii="Times New Roman" w:hAnsi="Times New Roman" w:cs="Times New Roman"/>
        </w:rPr>
      </w:pPr>
      <w:r>
        <w:rPr>
          <w:rFonts w:ascii="Times New Roman" w:hAnsi="Times New Roman" w:cs="Times New Roman"/>
        </w:rPr>
        <w:t>Nuisance Properties:</w:t>
      </w:r>
    </w:p>
    <w:p w:rsidR="00AC357C" w:rsidRDefault="00AC357C" w:rsidP="00AC357C">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There was nothing new to report on nuisance properties.</w:t>
      </w:r>
    </w:p>
    <w:p w:rsidR="00AC357C" w:rsidRDefault="00AC357C" w:rsidP="00AC357C">
      <w:pPr>
        <w:spacing w:after="60" w:line="247" w:lineRule="auto"/>
        <w:rPr>
          <w:rFonts w:ascii="Times New Roman" w:hAnsi="Times New Roman" w:cs="Times New Roman"/>
        </w:rPr>
      </w:pPr>
    </w:p>
    <w:p w:rsidR="00AC357C" w:rsidRDefault="00AC357C" w:rsidP="00AC357C">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Whisler, second by Huntley at 8:24 PM.</w:t>
      </w:r>
    </w:p>
    <w:p w:rsidR="00AC357C" w:rsidRDefault="00AC357C" w:rsidP="00AC357C">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5C" w:rsidRDefault="002F705C" w:rsidP="00290B87">
      <w:r>
        <w:separator/>
      </w:r>
    </w:p>
  </w:endnote>
  <w:endnote w:type="continuationSeparator" w:id="0">
    <w:p w:rsidR="002F705C" w:rsidRDefault="002F705C"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AC357C">
      <w:rPr>
        <w:rFonts w:ascii="Times New Roman" w:hAnsi="Times New Roman" w:cs="Times New Roman"/>
        <w:sz w:val="18"/>
        <w:szCs w:val="18"/>
      </w:rPr>
      <w:t>LeRoy City Council Minutes</w:t>
    </w:r>
    <w:r w:rsidRPr="00DE5FF2">
      <w:rPr>
        <w:sz w:val="18"/>
        <w:szCs w:val="18"/>
      </w:rPr>
      <w:tab/>
    </w:r>
    <w:r w:rsidR="001E1DD6" w:rsidRPr="0058191E">
      <w:rPr>
        <w:rFonts w:ascii="Times New Roman" w:hAnsi="Times New Roman" w:cs="Times New Roman"/>
        <w:sz w:val="18"/>
        <w:szCs w:val="18"/>
      </w:rPr>
      <w:t xml:space="preserve">Meeting </w:t>
    </w:r>
    <w:r w:rsidR="00AC357C" w:rsidRPr="0058191E">
      <w:rPr>
        <w:rFonts w:ascii="Times New Roman" w:hAnsi="Times New Roman" w:cs="Times New Roman"/>
        <w:sz w:val="18"/>
        <w:szCs w:val="18"/>
      </w:rPr>
      <w:t xml:space="preserve">Date: </w:t>
    </w:r>
    <w:r w:rsidR="0058191E" w:rsidRPr="0058191E">
      <w:rPr>
        <w:rFonts w:ascii="Times New Roman" w:hAnsi="Times New Roman" w:cs="Times New Roman"/>
        <w:sz w:val="18"/>
        <w:szCs w:val="18"/>
      </w:rPr>
      <w:t>06/03/2019</w:t>
    </w:r>
    <w:r w:rsidRPr="00DE5FF2">
      <w:rPr>
        <w:sz w:val="18"/>
        <w:szCs w:val="18"/>
      </w:rPr>
      <w:tab/>
    </w:r>
    <w:r w:rsidRPr="0058191E">
      <w:rPr>
        <w:rFonts w:ascii="Times New Roman" w:hAnsi="Times New Roman" w:cs="Times New Roman"/>
        <w:sz w:val="18"/>
        <w:szCs w:val="18"/>
      </w:rPr>
      <w:t xml:space="preserve">Page </w:t>
    </w:r>
    <w:r w:rsidR="003F5E08" w:rsidRPr="0058191E">
      <w:rPr>
        <w:rFonts w:ascii="Times New Roman" w:hAnsi="Times New Roman" w:cs="Times New Roman"/>
        <w:sz w:val="18"/>
        <w:szCs w:val="18"/>
      </w:rPr>
      <w:fldChar w:fldCharType="begin"/>
    </w:r>
    <w:r w:rsidR="003F5E08" w:rsidRPr="0058191E">
      <w:rPr>
        <w:rFonts w:ascii="Times New Roman" w:hAnsi="Times New Roman" w:cs="Times New Roman"/>
        <w:sz w:val="18"/>
        <w:szCs w:val="18"/>
      </w:rPr>
      <w:instrText xml:space="preserve"> PAGE   \* MERGEFORMAT </w:instrText>
    </w:r>
    <w:r w:rsidR="003F5E08" w:rsidRPr="0058191E">
      <w:rPr>
        <w:rFonts w:ascii="Times New Roman" w:hAnsi="Times New Roman" w:cs="Times New Roman"/>
        <w:sz w:val="18"/>
        <w:szCs w:val="18"/>
      </w:rPr>
      <w:fldChar w:fldCharType="separate"/>
    </w:r>
    <w:r w:rsidR="00FD2C54">
      <w:rPr>
        <w:rFonts w:ascii="Times New Roman" w:hAnsi="Times New Roman" w:cs="Times New Roman"/>
        <w:noProof/>
        <w:sz w:val="18"/>
        <w:szCs w:val="18"/>
      </w:rPr>
      <w:t>3</w:t>
    </w:r>
    <w:r w:rsidR="003F5E08" w:rsidRPr="0058191E">
      <w:rPr>
        <w:rFonts w:ascii="Times New Roman" w:hAnsi="Times New Roman" w:cs="Times New Roman"/>
        <w:noProof/>
        <w:sz w:val="18"/>
        <w:szCs w:val="18"/>
      </w:rPr>
      <w:fldChar w:fldCharType="end"/>
    </w:r>
    <w:r w:rsidR="0058191E" w:rsidRPr="0058191E">
      <w:rPr>
        <w:rFonts w:ascii="Times New Roman" w:hAnsi="Times New Roman" w:cs="Times New Roman"/>
        <w:noProof/>
        <w:sz w:val="18"/>
        <w:szCs w:val="18"/>
      </w:rPr>
      <w:t xml:space="preserve"> of 4</w:t>
    </w:r>
    <w:r w:rsidR="001E1DD6" w:rsidRPr="0058191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5C" w:rsidRDefault="002F705C" w:rsidP="00290B87">
      <w:r>
        <w:separator/>
      </w:r>
    </w:p>
  </w:footnote>
  <w:footnote w:type="continuationSeparator" w:id="0">
    <w:p w:rsidR="002F705C" w:rsidRDefault="002F705C"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3EA"/>
    <w:multiLevelType w:val="hybridMultilevel"/>
    <w:tmpl w:val="81E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4E1C"/>
    <w:multiLevelType w:val="hybridMultilevel"/>
    <w:tmpl w:val="ACB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5C5D"/>
    <w:multiLevelType w:val="hybridMultilevel"/>
    <w:tmpl w:val="259297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D3A1A7C"/>
    <w:multiLevelType w:val="hybridMultilevel"/>
    <w:tmpl w:val="75F0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357"/>
    <w:multiLevelType w:val="hybridMultilevel"/>
    <w:tmpl w:val="163A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878A2"/>
    <w:multiLevelType w:val="hybridMultilevel"/>
    <w:tmpl w:val="4FDE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76A9B"/>
    <w:multiLevelType w:val="hybridMultilevel"/>
    <w:tmpl w:val="05248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5380D0A"/>
    <w:multiLevelType w:val="hybridMultilevel"/>
    <w:tmpl w:val="EE9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75E2F"/>
    <w:multiLevelType w:val="hybridMultilevel"/>
    <w:tmpl w:val="00D09F7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59085FA3"/>
    <w:multiLevelType w:val="hybridMultilevel"/>
    <w:tmpl w:val="E4A0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073B0"/>
    <w:multiLevelType w:val="hybridMultilevel"/>
    <w:tmpl w:val="CFA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83A5F"/>
    <w:multiLevelType w:val="hybridMultilevel"/>
    <w:tmpl w:val="F9CA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A1950"/>
    <w:multiLevelType w:val="hybridMultilevel"/>
    <w:tmpl w:val="C53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92557"/>
    <w:multiLevelType w:val="hybridMultilevel"/>
    <w:tmpl w:val="5F1A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9"/>
  </w:num>
  <w:num w:numId="5">
    <w:abstractNumId w:val="3"/>
  </w:num>
  <w:num w:numId="6">
    <w:abstractNumId w:val="15"/>
  </w:num>
  <w:num w:numId="7">
    <w:abstractNumId w:val="6"/>
  </w:num>
  <w:num w:numId="8">
    <w:abstractNumId w:val="13"/>
  </w:num>
  <w:num w:numId="9">
    <w:abstractNumId w:val="7"/>
  </w:num>
  <w:num w:numId="10">
    <w:abstractNumId w:val="0"/>
  </w:num>
  <w:num w:numId="11">
    <w:abstractNumId w:val="10"/>
  </w:num>
  <w:num w:numId="12">
    <w:abstractNumId w:val="11"/>
  </w:num>
  <w:num w:numId="13">
    <w:abstractNumId w:val="14"/>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A3686"/>
    <w:rsid w:val="001C5926"/>
    <w:rsid w:val="001E1DD6"/>
    <w:rsid w:val="002247E4"/>
    <w:rsid w:val="00243F1D"/>
    <w:rsid w:val="00290B87"/>
    <w:rsid w:val="002B71DA"/>
    <w:rsid w:val="002F705C"/>
    <w:rsid w:val="003523FC"/>
    <w:rsid w:val="003F5E08"/>
    <w:rsid w:val="00447624"/>
    <w:rsid w:val="00455A9E"/>
    <w:rsid w:val="00523801"/>
    <w:rsid w:val="00562D32"/>
    <w:rsid w:val="0058191E"/>
    <w:rsid w:val="005D4735"/>
    <w:rsid w:val="005F5F1B"/>
    <w:rsid w:val="00631753"/>
    <w:rsid w:val="006438DB"/>
    <w:rsid w:val="006B188C"/>
    <w:rsid w:val="00787D67"/>
    <w:rsid w:val="007922CB"/>
    <w:rsid w:val="007B4424"/>
    <w:rsid w:val="008511F8"/>
    <w:rsid w:val="00855938"/>
    <w:rsid w:val="00873916"/>
    <w:rsid w:val="008A3881"/>
    <w:rsid w:val="008A3C5C"/>
    <w:rsid w:val="008A7AE9"/>
    <w:rsid w:val="008C5A3A"/>
    <w:rsid w:val="0090223A"/>
    <w:rsid w:val="009A7EDC"/>
    <w:rsid w:val="009D2260"/>
    <w:rsid w:val="00A34182"/>
    <w:rsid w:val="00AA29B1"/>
    <w:rsid w:val="00AC357C"/>
    <w:rsid w:val="00BA155C"/>
    <w:rsid w:val="00BE6499"/>
    <w:rsid w:val="00BE6ABE"/>
    <w:rsid w:val="00C11EA6"/>
    <w:rsid w:val="00C47EBE"/>
    <w:rsid w:val="00CA2860"/>
    <w:rsid w:val="00DC5954"/>
    <w:rsid w:val="00DE5FF2"/>
    <w:rsid w:val="00E00D47"/>
    <w:rsid w:val="00E01B08"/>
    <w:rsid w:val="00E54123"/>
    <w:rsid w:val="00EE530A"/>
    <w:rsid w:val="00F03CC1"/>
    <w:rsid w:val="00F10D74"/>
    <w:rsid w:val="00F17884"/>
    <w:rsid w:val="00FD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2019-06-25T18:17:00Z</cp:lastPrinted>
  <dcterms:created xsi:type="dcterms:W3CDTF">2019-06-25T18:48:00Z</dcterms:created>
  <dcterms:modified xsi:type="dcterms:W3CDTF">2019-06-25T18:48:00Z</dcterms:modified>
</cp:coreProperties>
</file>