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C" w:rsidRPr="00196FDA" w:rsidRDefault="000B0050" w:rsidP="00A34182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196FDA">
        <w:rPr>
          <w:rStyle w:val="Strong"/>
          <w:rFonts w:ascii="Times New Roman" w:hAnsi="Times New Roman" w:cs="Times New Roman"/>
          <w:sz w:val="28"/>
          <w:szCs w:val="28"/>
        </w:rPr>
        <w:t>City of LeRoy MN – Council Meeting</w:t>
      </w:r>
      <w:r w:rsidR="006438DB" w:rsidRPr="00196FDA">
        <w:rPr>
          <w:rStyle w:val="Strong"/>
          <w:rFonts w:ascii="Times New Roman" w:hAnsi="Times New Roman" w:cs="Times New Roman"/>
          <w:sz w:val="28"/>
          <w:szCs w:val="28"/>
        </w:rPr>
        <w:t xml:space="preserve"> Minutes, </w:t>
      </w:r>
      <w:r w:rsidR="00196FDA">
        <w:rPr>
          <w:rStyle w:val="Strong"/>
          <w:rFonts w:ascii="Times New Roman" w:hAnsi="Times New Roman" w:cs="Times New Roman"/>
          <w:sz w:val="28"/>
          <w:szCs w:val="28"/>
        </w:rPr>
        <w:t>January 21, 2020</w:t>
      </w:r>
    </w:p>
    <w:p w:rsidR="00A34182" w:rsidRPr="00DE5FF2" w:rsidRDefault="00A34182" w:rsidP="00A34182">
      <w:pPr>
        <w:jc w:val="center"/>
        <w:rPr>
          <w:rStyle w:val="Strong"/>
          <w:sz w:val="28"/>
          <w:szCs w:val="28"/>
        </w:rPr>
      </w:pPr>
    </w:p>
    <w:p w:rsidR="001C5926" w:rsidRDefault="00196FDA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C5926" w:rsidRPr="00DE5FF2">
        <w:rPr>
          <w:rFonts w:ascii="Times New Roman" w:hAnsi="Times New Roman" w:cs="Times New Roman"/>
        </w:rPr>
        <w:t>special</w:t>
      </w:r>
      <w:r w:rsidR="00A34182" w:rsidRPr="00DE5FF2">
        <w:rPr>
          <w:rFonts w:ascii="Times New Roman" w:hAnsi="Times New Roman" w:cs="Times New Roman"/>
        </w:rPr>
        <w:t xml:space="preserve"> meeting of the LeRoy City Council was </w:t>
      </w:r>
      <w:r>
        <w:rPr>
          <w:rFonts w:ascii="Times New Roman" w:hAnsi="Times New Roman" w:cs="Times New Roman"/>
        </w:rPr>
        <w:t>called to order by Mayor Brian Thiel on Tuesday, January 21, 2020</w:t>
      </w:r>
      <w:r w:rsidR="00A34182" w:rsidRPr="00DE5FF2">
        <w:rPr>
          <w:rFonts w:ascii="Times New Roman" w:hAnsi="Times New Roman" w:cs="Times New Roman"/>
        </w:rPr>
        <w:t xml:space="preserve">, at 6:30 PM at the LeRoy Community Center with the following members present: </w:t>
      </w:r>
      <w:r w:rsidR="00BE6499" w:rsidRPr="00DE5FF2">
        <w:rPr>
          <w:rFonts w:ascii="Times New Roman" w:hAnsi="Times New Roman" w:cs="Times New Roman"/>
        </w:rPr>
        <w:t xml:space="preserve"> </w:t>
      </w:r>
      <w:r w:rsidR="00A34182" w:rsidRPr="00DE5FF2">
        <w:rPr>
          <w:rFonts w:ascii="Times New Roman" w:hAnsi="Times New Roman" w:cs="Times New Roman"/>
        </w:rPr>
        <w:t xml:space="preserve">Mayor Brian Thiel, Council Members Jan </w:t>
      </w:r>
      <w:proofErr w:type="spellStart"/>
      <w:r w:rsidR="00A34182" w:rsidRPr="00DE5FF2">
        <w:rPr>
          <w:rFonts w:ascii="Times New Roman" w:hAnsi="Times New Roman" w:cs="Times New Roman"/>
        </w:rPr>
        <w:t>Whisler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Harold</w:t>
      </w:r>
      <w:proofErr w:type="gramEnd"/>
      <w:r>
        <w:rPr>
          <w:rFonts w:ascii="Times New Roman" w:hAnsi="Times New Roman" w:cs="Times New Roman"/>
        </w:rPr>
        <w:t xml:space="preserve"> Shipman</w:t>
      </w:r>
      <w:r w:rsidR="00A34182" w:rsidRPr="00DE5F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Public Works employees</w:t>
      </w:r>
      <w:r w:rsidR="00A34182" w:rsidRPr="00DE5FF2">
        <w:rPr>
          <w:rFonts w:ascii="Times New Roman" w:hAnsi="Times New Roman" w:cs="Times New Roman"/>
        </w:rPr>
        <w:t xml:space="preserve"> John Jones</w:t>
      </w:r>
      <w:r>
        <w:rPr>
          <w:rFonts w:ascii="Times New Roman" w:hAnsi="Times New Roman" w:cs="Times New Roman"/>
        </w:rPr>
        <w:t xml:space="preserve"> and Nick Sweeney</w:t>
      </w:r>
      <w:r w:rsidR="00A34182" w:rsidRPr="00DE5FF2">
        <w:rPr>
          <w:rFonts w:ascii="Times New Roman" w:hAnsi="Times New Roman" w:cs="Times New Roman"/>
        </w:rPr>
        <w:t>, and City Clerk Patty White.</w:t>
      </w:r>
      <w:r>
        <w:rPr>
          <w:rFonts w:ascii="Times New Roman" w:hAnsi="Times New Roman" w:cs="Times New Roman"/>
        </w:rPr>
        <w:t xml:space="preserve">  Council Member Ashley Huntley was absent.</w:t>
      </w:r>
      <w:r w:rsidR="00A34182" w:rsidRPr="00DE5FF2">
        <w:rPr>
          <w:rFonts w:ascii="Times New Roman" w:hAnsi="Times New Roman" w:cs="Times New Roman"/>
        </w:rPr>
        <w:t xml:space="preserve">  </w:t>
      </w:r>
      <w:r w:rsidR="006438DB" w:rsidRPr="00DE5FF2">
        <w:rPr>
          <w:rFonts w:ascii="Times New Roman" w:hAnsi="Times New Roman" w:cs="Times New Roman"/>
        </w:rPr>
        <w:br/>
      </w:r>
      <w:r w:rsidR="001C5926" w:rsidRPr="00DE5FF2">
        <w:rPr>
          <w:rFonts w:ascii="Times New Roman" w:hAnsi="Times New Roman" w:cs="Times New Roman"/>
        </w:rPr>
        <w:t>Also attending</w:t>
      </w:r>
      <w:r>
        <w:rPr>
          <w:rFonts w:ascii="Times New Roman" w:hAnsi="Times New Roman" w:cs="Times New Roman"/>
        </w:rPr>
        <w:t>: Mike &amp; Julie Hyland, Dean Eastman, Axel &amp; Max Gumbel</w:t>
      </w:r>
    </w:p>
    <w:p w:rsidR="00196FDA" w:rsidRDefault="00196FDA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Thiel read the due call for this special meeting</w:t>
      </w:r>
      <w:r w:rsidR="003F39A7">
        <w:rPr>
          <w:rFonts w:ascii="Times New Roman" w:hAnsi="Times New Roman" w:cs="Times New Roman"/>
        </w:rPr>
        <w:t>, “The purpose of this special meeting is to discuss the possible purchase of a skid loader and optional skid loader equipment.”  A</w:t>
      </w:r>
      <w:r>
        <w:rPr>
          <w:rFonts w:ascii="Times New Roman" w:hAnsi="Times New Roman" w:cs="Times New Roman"/>
        </w:rPr>
        <w:t>ll</w:t>
      </w:r>
      <w:r w:rsidR="003F39A7">
        <w:rPr>
          <w:rFonts w:ascii="Times New Roman" w:hAnsi="Times New Roman" w:cs="Times New Roman"/>
        </w:rPr>
        <w:t xml:space="preserve"> present</w:t>
      </w:r>
      <w:r>
        <w:rPr>
          <w:rFonts w:ascii="Times New Roman" w:hAnsi="Times New Roman" w:cs="Times New Roman"/>
        </w:rPr>
        <w:t xml:space="preserve"> stood and recited the Pledge of Allegiance</w:t>
      </w:r>
      <w:r w:rsidR="003F39A7">
        <w:rPr>
          <w:rFonts w:ascii="Times New Roman" w:hAnsi="Times New Roman" w:cs="Times New Roman"/>
        </w:rPr>
        <w:t>.</w:t>
      </w:r>
    </w:p>
    <w:p w:rsidR="003F39A7" w:rsidRDefault="003F39A7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Hyland from Hyland Motors brought information on a New Holland L228 skid loader.  Mr. Hyland questioned the size of the JCB unit the city has used on a demo basis.  Mr. Hyland noted that bigger is not always better.</w:t>
      </w:r>
    </w:p>
    <w:p w:rsidR="003F39A7" w:rsidRDefault="003F39A7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Thiel noted two major uses for this type of equipment; these uses would be for snow removal and </w:t>
      </w:r>
      <w:r w:rsidR="0044335C">
        <w:rPr>
          <w:rFonts w:ascii="Times New Roman" w:hAnsi="Times New Roman" w:cs="Times New Roman"/>
        </w:rPr>
        <w:t>cleaning up from a water main break.  Sweeney noted these uses plus many others could be accomplished with a skid loader.  Sweeney reported that the side entry on the JCB unit is really nice; he noted the JCB is far better with sight lines than any other unit he has used.</w:t>
      </w:r>
    </w:p>
    <w:p w:rsidR="0044335C" w:rsidRDefault="0044335C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Shipman questioned about additional attachments that could be purchased.  Sweeney noted the 84” bucket with a cutting edge, the 84” pick-up sweeper, and possibly the 96” extra high capacity bucket would be useful attachments to have.  </w:t>
      </w:r>
    </w:p>
    <w:p w:rsidR="0044335C" w:rsidRDefault="0044335C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Thiel noted the council has three quotes to review.  The quote from SEMA Equipment for a John Deere 320G Skid Steer was in the amount of $39,000; the quote from Hyland Motor Co. for a New Holland L228 Skid Steer was in the amount of $37,300; the quote from J &amp; S Repair for a JCB 270 Skid Steer was in the amount of $44,156.  None of these quotes included additional attachments.  Thiel noted all the dollar figures are fairly comparable for the base units.</w:t>
      </w:r>
    </w:p>
    <w:p w:rsidR="0044335C" w:rsidRDefault="0044335C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Sweeney noted that all the machines quoted are good and comparable machines.  He felt the JCB is </w:t>
      </w:r>
      <w:r w:rsidR="00AD3406">
        <w:rPr>
          <w:rFonts w:ascii="Times New Roman" w:hAnsi="Times New Roman" w:cs="Times New Roman"/>
        </w:rPr>
        <w:t>a better machine due to the sight</w:t>
      </w:r>
      <w:r>
        <w:rPr>
          <w:rFonts w:ascii="Times New Roman" w:hAnsi="Times New Roman" w:cs="Times New Roman"/>
        </w:rPr>
        <w:t xml:space="preserve"> lines and the side door entrance.  He noted he would feel safer working on Main S</w:t>
      </w:r>
      <w:r w:rsidR="00AD3406">
        <w:rPr>
          <w:rFonts w:ascii="Times New Roman" w:hAnsi="Times New Roman" w:cs="Times New Roman"/>
        </w:rPr>
        <w:t>treet with the good sight</w:t>
      </w:r>
      <w:r>
        <w:rPr>
          <w:rFonts w:ascii="Times New Roman" w:hAnsi="Times New Roman" w:cs="Times New Roman"/>
        </w:rPr>
        <w:t xml:space="preserve"> lines</w:t>
      </w:r>
      <w:r w:rsidR="00AD3406">
        <w:rPr>
          <w:rFonts w:ascii="Times New Roman" w:hAnsi="Times New Roman" w:cs="Times New Roman"/>
        </w:rPr>
        <w:t xml:space="preserve"> from the JCB unit</w:t>
      </w:r>
      <w:r>
        <w:rPr>
          <w:rFonts w:ascii="Times New Roman" w:hAnsi="Times New Roman" w:cs="Times New Roman"/>
        </w:rPr>
        <w:t>.</w:t>
      </w:r>
    </w:p>
    <w:p w:rsidR="0044335C" w:rsidRDefault="0044335C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Shipman to purchase the JCB 270 Skid S</w:t>
      </w:r>
      <w:r w:rsidR="00AD3406">
        <w:rPr>
          <w:rFonts w:ascii="Times New Roman" w:hAnsi="Times New Roman" w:cs="Times New Roman"/>
        </w:rPr>
        <w:t xml:space="preserve">teer with a fender kit plus the 84” bucket with cutting edge.  Second by </w:t>
      </w:r>
      <w:proofErr w:type="spellStart"/>
      <w:r w:rsidR="00AD3406">
        <w:rPr>
          <w:rFonts w:ascii="Times New Roman" w:hAnsi="Times New Roman" w:cs="Times New Roman"/>
        </w:rPr>
        <w:t>Whisler</w:t>
      </w:r>
      <w:proofErr w:type="spellEnd"/>
      <w:r w:rsidR="00AD3406">
        <w:rPr>
          <w:rFonts w:ascii="Times New Roman" w:hAnsi="Times New Roman" w:cs="Times New Roman"/>
        </w:rPr>
        <w:t xml:space="preserve">.  Motion carried 3-0.  Motion by </w:t>
      </w:r>
      <w:proofErr w:type="spellStart"/>
      <w:r w:rsidR="00AD3406">
        <w:rPr>
          <w:rFonts w:ascii="Times New Roman" w:hAnsi="Times New Roman" w:cs="Times New Roman"/>
        </w:rPr>
        <w:t>Whisler</w:t>
      </w:r>
      <w:proofErr w:type="spellEnd"/>
      <w:r w:rsidR="00AD3406">
        <w:rPr>
          <w:rFonts w:ascii="Times New Roman" w:hAnsi="Times New Roman" w:cs="Times New Roman"/>
        </w:rPr>
        <w:t>, second by Shipman to use capital outlay funds to pay for this purchase with 80% from the street fund, 10% from the water fund, and 10%</w:t>
      </w:r>
      <w:bookmarkStart w:id="0" w:name="_GoBack"/>
      <w:bookmarkEnd w:id="0"/>
      <w:r w:rsidR="00AD3406">
        <w:rPr>
          <w:rFonts w:ascii="Times New Roman" w:hAnsi="Times New Roman" w:cs="Times New Roman"/>
        </w:rPr>
        <w:t xml:space="preserve"> from the sewer fund.  Motion carried 3-0.  Motion by </w:t>
      </w:r>
      <w:proofErr w:type="spellStart"/>
      <w:r w:rsidR="00AD3406">
        <w:rPr>
          <w:rFonts w:ascii="Times New Roman" w:hAnsi="Times New Roman" w:cs="Times New Roman"/>
        </w:rPr>
        <w:t>Whisler</w:t>
      </w:r>
      <w:proofErr w:type="spellEnd"/>
      <w:r w:rsidR="00AD3406">
        <w:rPr>
          <w:rFonts w:ascii="Times New Roman" w:hAnsi="Times New Roman" w:cs="Times New Roman"/>
        </w:rPr>
        <w:t>, second by Shipman to purchase the small blade from Cordell Stockdale.  Motion carried 3-0.  Any other attachments will be considered when the time comes to use these attachments.</w:t>
      </w:r>
    </w:p>
    <w:p w:rsidR="00AD3406" w:rsidRPr="00DE5FF2" w:rsidRDefault="00AD3406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no further business to come before the council, the meeting was adjourned on a motion by Shipman, second by </w:t>
      </w:r>
      <w:proofErr w:type="spellStart"/>
      <w:r>
        <w:rPr>
          <w:rFonts w:ascii="Times New Roman" w:hAnsi="Times New Roman" w:cs="Times New Roman"/>
        </w:rPr>
        <w:t>Whisler</w:t>
      </w:r>
      <w:proofErr w:type="spellEnd"/>
      <w:r>
        <w:rPr>
          <w:rFonts w:ascii="Times New Roman" w:hAnsi="Times New Roman" w:cs="Times New Roman"/>
        </w:rPr>
        <w:t xml:space="preserve"> at 6:53 PM.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  <w:t>____________________________________________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  <w:t xml:space="preserve">   Brian Thiel, Mayor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>Attest: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>_______________________________________</w:t>
      </w:r>
    </w:p>
    <w:p w:rsidR="000824AB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 xml:space="preserve">   Patty A. White, City Clerk-Treasurer</w:t>
      </w:r>
    </w:p>
    <w:sectPr w:rsidR="000824AB" w:rsidRPr="00DE5FF2" w:rsidSect="003F5E08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63" w:rsidRDefault="00D90163" w:rsidP="00290B87">
      <w:r>
        <w:separator/>
      </w:r>
    </w:p>
  </w:endnote>
  <w:endnote w:type="continuationSeparator" w:id="0">
    <w:p w:rsidR="00D90163" w:rsidRDefault="00D90163" w:rsidP="002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87" w:rsidRPr="00DE5FF2" w:rsidRDefault="00290B87" w:rsidP="003F5E08">
    <w:pPr>
      <w:pStyle w:val="Footer"/>
      <w:pBdr>
        <w:top w:val="single" w:sz="4" w:space="1" w:color="auto"/>
      </w:pBdr>
      <w:rPr>
        <w:sz w:val="18"/>
        <w:szCs w:val="18"/>
      </w:rPr>
    </w:pPr>
    <w:r w:rsidRPr="00AD3406">
      <w:rPr>
        <w:rFonts w:ascii="Times New Roman" w:hAnsi="Times New Roman" w:cs="Times New Roman"/>
        <w:sz w:val="18"/>
        <w:szCs w:val="18"/>
      </w:rPr>
      <w:t>LeRoy City Council Minutes</w:t>
    </w:r>
    <w:r w:rsidRPr="00DE5FF2">
      <w:rPr>
        <w:sz w:val="18"/>
        <w:szCs w:val="18"/>
      </w:rPr>
      <w:tab/>
    </w:r>
    <w:r w:rsidR="001E1DD6" w:rsidRPr="00AD3406">
      <w:rPr>
        <w:rFonts w:ascii="Times New Roman" w:hAnsi="Times New Roman" w:cs="Times New Roman"/>
        <w:sz w:val="18"/>
        <w:szCs w:val="18"/>
      </w:rPr>
      <w:t xml:space="preserve">Meeting </w:t>
    </w:r>
    <w:r w:rsidR="00AD3406" w:rsidRPr="00AD3406">
      <w:rPr>
        <w:rFonts w:ascii="Times New Roman" w:hAnsi="Times New Roman" w:cs="Times New Roman"/>
        <w:sz w:val="18"/>
        <w:szCs w:val="18"/>
      </w:rPr>
      <w:t>Date: 01/21/2020</w:t>
    </w:r>
    <w:r w:rsidRPr="00DE5FF2">
      <w:rPr>
        <w:sz w:val="18"/>
        <w:szCs w:val="18"/>
      </w:rPr>
      <w:tab/>
    </w:r>
    <w:r w:rsidRPr="00AD3406">
      <w:rPr>
        <w:rFonts w:ascii="Times New Roman" w:hAnsi="Times New Roman" w:cs="Times New Roman"/>
        <w:sz w:val="18"/>
        <w:szCs w:val="18"/>
      </w:rPr>
      <w:t xml:space="preserve">Page </w:t>
    </w:r>
    <w:r w:rsidR="003F5E08" w:rsidRPr="00AD3406">
      <w:rPr>
        <w:rFonts w:ascii="Times New Roman" w:hAnsi="Times New Roman" w:cs="Times New Roman"/>
        <w:sz w:val="18"/>
        <w:szCs w:val="18"/>
      </w:rPr>
      <w:fldChar w:fldCharType="begin"/>
    </w:r>
    <w:r w:rsidR="003F5E08" w:rsidRPr="00AD340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3F5E08" w:rsidRPr="00AD3406">
      <w:rPr>
        <w:rFonts w:ascii="Times New Roman" w:hAnsi="Times New Roman" w:cs="Times New Roman"/>
        <w:sz w:val="18"/>
        <w:szCs w:val="18"/>
      </w:rPr>
      <w:fldChar w:fldCharType="separate"/>
    </w:r>
    <w:r w:rsidR="00AD3406">
      <w:rPr>
        <w:rFonts w:ascii="Times New Roman" w:hAnsi="Times New Roman" w:cs="Times New Roman"/>
        <w:noProof/>
        <w:sz w:val="18"/>
        <w:szCs w:val="18"/>
      </w:rPr>
      <w:t>1</w:t>
    </w:r>
    <w:r w:rsidR="003F5E08" w:rsidRPr="00AD3406">
      <w:rPr>
        <w:rFonts w:ascii="Times New Roman" w:hAnsi="Times New Roman" w:cs="Times New Roman"/>
        <w:noProof/>
        <w:sz w:val="18"/>
        <w:szCs w:val="18"/>
      </w:rPr>
      <w:fldChar w:fldCharType="end"/>
    </w:r>
    <w:r w:rsidR="00AD3406">
      <w:rPr>
        <w:rFonts w:ascii="Times New Roman" w:hAnsi="Times New Roman" w:cs="Times New Roman"/>
        <w:noProof/>
        <w:sz w:val="18"/>
        <w:szCs w:val="18"/>
      </w:rPr>
      <w:t xml:space="preserve"> of 1</w:t>
    </w:r>
    <w:r w:rsidR="001E1DD6" w:rsidRPr="00AD3406">
      <w:rPr>
        <w:rFonts w:ascii="Times New Roman" w:hAnsi="Times New Roman" w:cs="Times New Roman"/>
        <w:noProof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63" w:rsidRDefault="00D90163" w:rsidP="00290B87">
      <w:r>
        <w:separator/>
      </w:r>
    </w:p>
  </w:footnote>
  <w:footnote w:type="continuationSeparator" w:id="0">
    <w:p w:rsidR="00D90163" w:rsidRDefault="00D90163" w:rsidP="0029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2524"/>
    <w:multiLevelType w:val="hybridMultilevel"/>
    <w:tmpl w:val="272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3E77"/>
    <w:multiLevelType w:val="hybridMultilevel"/>
    <w:tmpl w:val="3038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4"/>
    <w:rsid w:val="000824AB"/>
    <w:rsid w:val="000B0050"/>
    <w:rsid w:val="000E20AB"/>
    <w:rsid w:val="000F2078"/>
    <w:rsid w:val="00154219"/>
    <w:rsid w:val="00175481"/>
    <w:rsid w:val="0018528E"/>
    <w:rsid w:val="00195A2B"/>
    <w:rsid w:val="00196FDA"/>
    <w:rsid w:val="001C5926"/>
    <w:rsid w:val="001E1DD6"/>
    <w:rsid w:val="002247E4"/>
    <w:rsid w:val="00290B87"/>
    <w:rsid w:val="002B71DA"/>
    <w:rsid w:val="003F39A7"/>
    <w:rsid w:val="003F5E08"/>
    <w:rsid w:val="0044335C"/>
    <w:rsid w:val="00455A9E"/>
    <w:rsid w:val="00523801"/>
    <w:rsid w:val="00562D32"/>
    <w:rsid w:val="005D4735"/>
    <w:rsid w:val="00631753"/>
    <w:rsid w:val="006438DB"/>
    <w:rsid w:val="00787D67"/>
    <w:rsid w:val="007922CB"/>
    <w:rsid w:val="008511F8"/>
    <w:rsid w:val="00855938"/>
    <w:rsid w:val="00873916"/>
    <w:rsid w:val="008A3C5C"/>
    <w:rsid w:val="008A7AE9"/>
    <w:rsid w:val="0090223A"/>
    <w:rsid w:val="009A7EDC"/>
    <w:rsid w:val="009D2260"/>
    <w:rsid w:val="00A34182"/>
    <w:rsid w:val="00AA29B1"/>
    <w:rsid w:val="00AD3406"/>
    <w:rsid w:val="00BA155C"/>
    <w:rsid w:val="00BE6499"/>
    <w:rsid w:val="00C11EA6"/>
    <w:rsid w:val="00D90163"/>
    <w:rsid w:val="00DC5954"/>
    <w:rsid w:val="00DE5FF2"/>
    <w:rsid w:val="00E00D47"/>
    <w:rsid w:val="00E01B08"/>
    <w:rsid w:val="00E54123"/>
    <w:rsid w:val="00F10D74"/>
    <w:rsid w:val="00F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9A80F-659D-401E-98C4-8951897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0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00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87"/>
  </w:style>
  <w:style w:type="paragraph" w:styleId="Footer">
    <w:name w:val="footer"/>
    <w:basedOn w:val="Normal"/>
    <w:link w:val="FooterChar"/>
    <w:uiPriority w:val="99"/>
    <w:unhideWhenUsed/>
    <w:rsid w:val="0029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2YSZI5UL\TemplateCityCouncilMinutes.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TemplateCityCouncilMinutes.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LeRoy City Council - 2017 Minutes, Month</vt:lpstr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LeRoy City Council - 2017 Minutes, Month</dc:title>
  <dc:creator>Patty White</dc:creator>
  <cp:lastModifiedBy>Patty White</cp:lastModifiedBy>
  <cp:revision>2</cp:revision>
  <cp:lastPrinted>2017-01-19T14:28:00Z</cp:lastPrinted>
  <dcterms:created xsi:type="dcterms:W3CDTF">2020-01-30T16:31:00Z</dcterms:created>
  <dcterms:modified xsi:type="dcterms:W3CDTF">2020-01-30T16:31:00Z</dcterms:modified>
</cp:coreProperties>
</file>